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2C" w:rsidRDefault="00271D2C" w:rsidP="00271D2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614A">
        <w:rPr>
          <w:b/>
          <w:sz w:val="28"/>
          <w:szCs w:val="28"/>
        </w:rPr>
        <w:t xml:space="preserve">Arkusz organizacyjny katechezy </w:t>
      </w:r>
      <w:r w:rsidR="000859B6">
        <w:rPr>
          <w:b/>
          <w:sz w:val="28"/>
          <w:szCs w:val="28"/>
        </w:rPr>
        <w:t>w roku 201</w:t>
      </w:r>
      <w:r w:rsidR="00F573CC">
        <w:rPr>
          <w:b/>
          <w:sz w:val="28"/>
          <w:szCs w:val="28"/>
        </w:rPr>
        <w:t>7</w:t>
      </w:r>
      <w:r w:rsidR="000859B6">
        <w:rPr>
          <w:b/>
          <w:sz w:val="28"/>
          <w:szCs w:val="28"/>
        </w:rPr>
        <w:t>/201</w:t>
      </w:r>
      <w:r w:rsidR="00F573CC">
        <w:rPr>
          <w:b/>
          <w:sz w:val="28"/>
          <w:szCs w:val="28"/>
        </w:rPr>
        <w:t>8</w:t>
      </w:r>
    </w:p>
    <w:p w:rsidR="00271D2C" w:rsidRPr="00E75A92" w:rsidRDefault="00271D2C" w:rsidP="00271D2C">
      <w:pPr>
        <w:jc w:val="center"/>
        <w:rPr>
          <w:b/>
          <w:sz w:val="16"/>
          <w:szCs w:val="16"/>
        </w:rPr>
      </w:pPr>
    </w:p>
    <w:p w:rsidR="00271D2C" w:rsidRDefault="00271D2C" w:rsidP="00271D2C">
      <w:pPr>
        <w:jc w:val="center"/>
        <w:rPr>
          <w:b/>
          <w:sz w:val="28"/>
          <w:szCs w:val="28"/>
        </w:rPr>
      </w:pPr>
      <w:r w:rsidRPr="00BC614A">
        <w:rPr>
          <w:b/>
          <w:sz w:val="28"/>
          <w:szCs w:val="28"/>
        </w:rPr>
        <w:t xml:space="preserve">na terenie parafii </w:t>
      </w:r>
      <w:r>
        <w:rPr>
          <w:b/>
          <w:sz w:val="28"/>
          <w:szCs w:val="28"/>
        </w:rPr>
        <w:t xml:space="preserve"> ……………………………………………. </w:t>
      </w:r>
    </w:p>
    <w:p w:rsidR="00534B95" w:rsidRDefault="00271D2C" w:rsidP="000859B6">
      <w:pPr>
        <w:jc w:val="center"/>
        <w:rPr>
          <w:i/>
        </w:rPr>
      </w:pPr>
      <w:r w:rsidRPr="00271D2C">
        <w:rPr>
          <w:i/>
        </w:rPr>
        <w:t xml:space="preserve">(prosimy o dostarczenie do Wydziału Katechetycznego do </w:t>
      </w:r>
      <w:r w:rsidR="006F0BF9">
        <w:rPr>
          <w:i/>
        </w:rPr>
        <w:t>30</w:t>
      </w:r>
      <w:r w:rsidR="00665B77">
        <w:rPr>
          <w:i/>
        </w:rPr>
        <w:t xml:space="preserve"> </w:t>
      </w:r>
      <w:r w:rsidR="007674B6">
        <w:rPr>
          <w:i/>
        </w:rPr>
        <w:t>września</w:t>
      </w:r>
      <w:r w:rsidRPr="00271D2C">
        <w:rPr>
          <w:i/>
        </w:rPr>
        <w:t>)</w:t>
      </w:r>
    </w:p>
    <w:p w:rsidR="007674B6" w:rsidRPr="00271D2C" w:rsidRDefault="007674B6" w:rsidP="000859B6">
      <w:pPr>
        <w:jc w:val="center"/>
        <w:rPr>
          <w:i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764"/>
        <w:gridCol w:w="764"/>
        <w:gridCol w:w="764"/>
        <w:gridCol w:w="3240"/>
        <w:gridCol w:w="2160"/>
        <w:gridCol w:w="954"/>
        <w:gridCol w:w="1418"/>
        <w:gridCol w:w="1588"/>
      </w:tblGrid>
      <w:tr w:rsidR="009D7462" w:rsidTr="009D7462">
        <w:trPr>
          <w:trHeight w:val="780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9D7462" w:rsidRDefault="009D7462" w:rsidP="009D7462">
            <w:pPr>
              <w:jc w:val="center"/>
            </w:pPr>
            <w:r w:rsidRPr="009D7462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292" w:type="dxa"/>
            <w:gridSpan w:val="3"/>
            <w:shd w:val="clear" w:color="auto" w:fill="auto"/>
            <w:vAlign w:val="center"/>
          </w:tcPr>
          <w:p w:rsidR="009D7462" w:rsidRPr="009D7462" w:rsidRDefault="009D7462" w:rsidP="009D7462">
            <w:pPr>
              <w:jc w:val="center"/>
              <w:rPr>
                <w:b/>
              </w:rPr>
            </w:pPr>
            <w:r w:rsidRPr="009D7462">
              <w:rPr>
                <w:b/>
              </w:rPr>
              <w:t>Ilość uczniów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  <w:r w:rsidRPr="009D7462">
              <w:rPr>
                <w:b/>
                <w:sz w:val="28"/>
                <w:szCs w:val="28"/>
              </w:rPr>
              <w:t>Imiona i nazwiska</w:t>
            </w:r>
          </w:p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  <w:r w:rsidRPr="009D7462">
              <w:rPr>
                <w:b/>
                <w:sz w:val="28"/>
                <w:szCs w:val="28"/>
              </w:rPr>
              <w:t>katechetów</w:t>
            </w:r>
          </w:p>
          <w:p w:rsidR="009D7462" w:rsidRDefault="009D7462" w:rsidP="009D7462">
            <w:pPr>
              <w:jc w:val="center"/>
            </w:pPr>
            <w:r w:rsidRPr="009D7462">
              <w:rPr>
                <w:b/>
                <w:sz w:val="28"/>
                <w:szCs w:val="28"/>
              </w:rPr>
              <w:t>uczących w tej szkole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  <w:r w:rsidRPr="009D7462">
              <w:rPr>
                <w:b/>
                <w:sz w:val="28"/>
                <w:szCs w:val="28"/>
              </w:rPr>
              <w:t>Klasy przydzielone katechecie</w:t>
            </w:r>
          </w:p>
          <w:p w:rsidR="009D7462" w:rsidRDefault="009D7462" w:rsidP="009D7462">
            <w:pPr>
              <w:jc w:val="center"/>
            </w:pP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  <w:p w:rsidR="009D7462" w:rsidRDefault="009D7462" w:rsidP="009D7462">
            <w:pPr>
              <w:jc w:val="center"/>
            </w:pPr>
            <w:r w:rsidRPr="009D7462">
              <w:rPr>
                <w:b/>
                <w:sz w:val="28"/>
                <w:szCs w:val="28"/>
              </w:rPr>
              <w:t>Staż pracy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  <w:p w:rsidR="009D7462" w:rsidRDefault="009D7462" w:rsidP="009D7462">
            <w:pPr>
              <w:jc w:val="center"/>
            </w:pPr>
            <w:r w:rsidRPr="009D7462">
              <w:rPr>
                <w:b/>
                <w:sz w:val="28"/>
                <w:szCs w:val="28"/>
              </w:rPr>
              <w:t>Stopień awansu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  <w:r w:rsidRPr="009D7462">
              <w:rPr>
                <w:b/>
                <w:sz w:val="28"/>
                <w:szCs w:val="28"/>
              </w:rPr>
              <w:t>Ilość godzin</w:t>
            </w:r>
          </w:p>
          <w:p w:rsidR="009D7462" w:rsidRDefault="009D7462" w:rsidP="009D7462">
            <w:pPr>
              <w:jc w:val="center"/>
            </w:pPr>
          </w:p>
        </w:tc>
      </w:tr>
      <w:tr w:rsidR="009D7462" w:rsidTr="00AC5E42">
        <w:trPr>
          <w:trHeight w:val="476"/>
        </w:trPr>
        <w:tc>
          <w:tcPr>
            <w:tcW w:w="3936" w:type="dxa"/>
            <w:vMerge/>
            <w:shd w:val="clear" w:color="auto" w:fill="auto"/>
            <w:vAlign w:val="center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9D7462" w:rsidRPr="009D7462" w:rsidRDefault="009D7462" w:rsidP="009D7462">
            <w:pPr>
              <w:jc w:val="center"/>
              <w:rPr>
                <w:b/>
                <w:sz w:val="20"/>
                <w:szCs w:val="20"/>
              </w:rPr>
            </w:pPr>
            <w:r w:rsidRPr="009D7462">
              <w:rPr>
                <w:b/>
                <w:sz w:val="20"/>
                <w:szCs w:val="20"/>
              </w:rPr>
              <w:t>w szkole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9D7462" w:rsidRDefault="009D7462" w:rsidP="009D7462">
            <w:pPr>
              <w:jc w:val="center"/>
            </w:pPr>
            <w:r w:rsidRPr="009D7462">
              <w:rPr>
                <w:b/>
                <w:sz w:val="20"/>
                <w:szCs w:val="20"/>
              </w:rPr>
              <w:t>na religii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9D7462" w:rsidRDefault="009D7462" w:rsidP="009D7462">
            <w:pPr>
              <w:jc w:val="center"/>
            </w:pPr>
            <w:r w:rsidRPr="009D7462">
              <w:rPr>
                <w:b/>
                <w:sz w:val="20"/>
                <w:szCs w:val="20"/>
              </w:rPr>
              <w:t>na etyce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5E42" w:rsidTr="00AC5E42">
        <w:trPr>
          <w:trHeight w:val="402"/>
        </w:trPr>
        <w:tc>
          <w:tcPr>
            <w:tcW w:w="15588" w:type="dxa"/>
            <w:gridSpan w:val="9"/>
            <w:shd w:val="clear" w:color="auto" w:fill="auto"/>
          </w:tcPr>
          <w:p w:rsidR="00AC5E42" w:rsidRPr="00AC5E42" w:rsidRDefault="00C77828" w:rsidP="00C7782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Prosimy o podanie NOWEJ, aktualnej nazwy szkoły</w:t>
            </w:r>
          </w:p>
        </w:tc>
      </w:tr>
      <w:tr w:rsidR="009D7462" w:rsidTr="009D7462">
        <w:trPr>
          <w:trHeight w:val="680"/>
        </w:trPr>
        <w:tc>
          <w:tcPr>
            <w:tcW w:w="3936" w:type="dxa"/>
            <w:shd w:val="clear" w:color="auto" w:fill="auto"/>
          </w:tcPr>
          <w:p w:rsidR="009D7462" w:rsidRPr="009D7462" w:rsidRDefault="009D7462" w:rsidP="00200DBC">
            <w:pPr>
              <w:rPr>
                <w:b/>
                <w:sz w:val="28"/>
                <w:szCs w:val="28"/>
              </w:rPr>
            </w:pPr>
          </w:p>
          <w:p w:rsidR="009D7462" w:rsidRPr="009D7462" w:rsidRDefault="009D7462" w:rsidP="00200DBC">
            <w:pPr>
              <w:rPr>
                <w:b/>
                <w:sz w:val="16"/>
                <w:szCs w:val="16"/>
              </w:rPr>
            </w:pPr>
          </w:p>
          <w:p w:rsidR="009D7462" w:rsidRPr="009D7462" w:rsidRDefault="009D7462" w:rsidP="00200DBC">
            <w:pPr>
              <w:rPr>
                <w:b/>
                <w:sz w:val="16"/>
                <w:szCs w:val="16"/>
              </w:rPr>
            </w:pPr>
          </w:p>
          <w:p w:rsidR="009D7462" w:rsidRPr="009D7462" w:rsidRDefault="009D7462" w:rsidP="00200DBC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764" w:type="dxa"/>
            <w:vMerge w:val="restart"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D7462" w:rsidRPr="009D7462" w:rsidRDefault="009D7462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D7462" w:rsidRPr="009D7462" w:rsidRDefault="009D7462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9D7462" w:rsidRPr="009D7462" w:rsidRDefault="009D7462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7462" w:rsidRPr="009D7462" w:rsidRDefault="009D7462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9D7462" w:rsidRPr="009D7462" w:rsidRDefault="009D7462" w:rsidP="00200DBC">
            <w:pPr>
              <w:rPr>
                <w:b/>
                <w:sz w:val="28"/>
                <w:szCs w:val="28"/>
              </w:rPr>
            </w:pPr>
          </w:p>
        </w:tc>
      </w:tr>
      <w:tr w:rsidR="009D7462" w:rsidTr="009D7462">
        <w:trPr>
          <w:trHeight w:val="680"/>
        </w:trPr>
        <w:tc>
          <w:tcPr>
            <w:tcW w:w="3936" w:type="dxa"/>
            <w:shd w:val="clear" w:color="auto" w:fill="auto"/>
          </w:tcPr>
          <w:p w:rsidR="009D7462" w:rsidRPr="009D7462" w:rsidRDefault="009D7462" w:rsidP="00200DBC">
            <w:pPr>
              <w:rPr>
                <w:b/>
                <w:sz w:val="28"/>
                <w:szCs w:val="28"/>
              </w:rPr>
            </w:pPr>
          </w:p>
          <w:p w:rsidR="009D7462" w:rsidRPr="009D7462" w:rsidRDefault="009D7462" w:rsidP="00200DBC">
            <w:pPr>
              <w:rPr>
                <w:b/>
                <w:sz w:val="16"/>
                <w:szCs w:val="16"/>
              </w:rPr>
            </w:pPr>
          </w:p>
          <w:p w:rsidR="009D7462" w:rsidRPr="009D7462" w:rsidRDefault="009D7462" w:rsidP="00200DBC">
            <w:pPr>
              <w:rPr>
                <w:b/>
                <w:sz w:val="16"/>
                <w:szCs w:val="16"/>
              </w:rPr>
            </w:pPr>
          </w:p>
          <w:p w:rsidR="009D7462" w:rsidRPr="009D7462" w:rsidRDefault="009D7462" w:rsidP="00200DBC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ADRES</w:t>
            </w: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D7462" w:rsidRPr="009D7462" w:rsidRDefault="009D7462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D7462" w:rsidRPr="009D7462" w:rsidRDefault="009D7462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9D7462" w:rsidRPr="009D7462" w:rsidRDefault="009D7462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7462" w:rsidRPr="009D7462" w:rsidRDefault="009D7462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9D7462" w:rsidRPr="009D7462" w:rsidRDefault="009D7462" w:rsidP="00200DBC">
            <w:pPr>
              <w:rPr>
                <w:b/>
                <w:sz w:val="28"/>
                <w:szCs w:val="28"/>
              </w:rPr>
            </w:pPr>
          </w:p>
        </w:tc>
      </w:tr>
      <w:tr w:rsidR="009D7462" w:rsidTr="009D7462">
        <w:trPr>
          <w:trHeight w:val="680"/>
        </w:trPr>
        <w:tc>
          <w:tcPr>
            <w:tcW w:w="3936" w:type="dxa"/>
            <w:shd w:val="clear" w:color="auto" w:fill="auto"/>
          </w:tcPr>
          <w:p w:rsidR="009D7462" w:rsidRPr="009D7462" w:rsidRDefault="009D7462" w:rsidP="00200DBC">
            <w:pPr>
              <w:rPr>
                <w:b/>
                <w:sz w:val="28"/>
                <w:szCs w:val="28"/>
              </w:rPr>
            </w:pPr>
          </w:p>
          <w:p w:rsidR="009D7462" w:rsidRPr="009D7462" w:rsidRDefault="009D7462" w:rsidP="00200DBC">
            <w:pPr>
              <w:rPr>
                <w:b/>
                <w:sz w:val="16"/>
                <w:szCs w:val="16"/>
              </w:rPr>
            </w:pPr>
          </w:p>
          <w:p w:rsidR="009D7462" w:rsidRPr="009D7462" w:rsidRDefault="009D7462" w:rsidP="00200DBC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D7462" w:rsidRPr="009D7462" w:rsidRDefault="009D7462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D7462" w:rsidRPr="009D7462" w:rsidRDefault="009D7462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9D7462" w:rsidRPr="009D7462" w:rsidRDefault="009D7462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7462" w:rsidRPr="009D7462" w:rsidRDefault="009D7462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9D7462" w:rsidRPr="009D7462" w:rsidRDefault="009D7462" w:rsidP="00200DBC">
            <w:pPr>
              <w:rPr>
                <w:b/>
                <w:sz w:val="28"/>
                <w:szCs w:val="28"/>
              </w:rPr>
            </w:pPr>
          </w:p>
        </w:tc>
      </w:tr>
      <w:tr w:rsidR="009D7462" w:rsidTr="009D7462">
        <w:trPr>
          <w:trHeight w:val="680"/>
        </w:trPr>
        <w:tc>
          <w:tcPr>
            <w:tcW w:w="3936" w:type="dxa"/>
            <w:shd w:val="clear" w:color="auto" w:fill="auto"/>
          </w:tcPr>
          <w:p w:rsidR="009D7462" w:rsidRPr="009D7462" w:rsidRDefault="009D7462" w:rsidP="00200DBC">
            <w:pPr>
              <w:rPr>
                <w:b/>
                <w:sz w:val="28"/>
                <w:szCs w:val="28"/>
              </w:rPr>
            </w:pPr>
          </w:p>
          <w:p w:rsidR="009D7462" w:rsidRPr="009D7462" w:rsidRDefault="009D7462" w:rsidP="00200DBC">
            <w:pPr>
              <w:rPr>
                <w:b/>
                <w:sz w:val="16"/>
                <w:szCs w:val="16"/>
              </w:rPr>
            </w:pPr>
          </w:p>
          <w:p w:rsidR="009D7462" w:rsidRPr="009D7462" w:rsidRDefault="009D7462" w:rsidP="00200DBC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MAIL</w:t>
            </w: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D7462" w:rsidRPr="009D7462" w:rsidRDefault="009D7462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D7462" w:rsidRPr="009D7462" w:rsidRDefault="009D7462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9D7462" w:rsidRPr="009D7462" w:rsidRDefault="009D7462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7462" w:rsidRPr="009D7462" w:rsidRDefault="009D7462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9D7462" w:rsidRPr="009D7462" w:rsidRDefault="009D7462" w:rsidP="00200DBC">
            <w:pPr>
              <w:rPr>
                <w:b/>
                <w:sz w:val="28"/>
                <w:szCs w:val="28"/>
              </w:rPr>
            </w:pPr>
          </w:p>
        </w:tc>
      </w:tr>
    </w:tbl>
    <w:p w:rsidR="00520E52" w:rsidRDefault="00520E52" w:rsidP="00520E5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764"/>
        <w:gridCol w:w="764"/>
        <w:gridCol w:w="764"/>
        <w:gridCol w:w="3240"/>
        <w:gridCol w:w="2160"/>
        <w:gridCol w:w="954"/>
        <w:gridCol w:w="1418"/>
        <w:gridCol w:w="1588"/>
      </w:tblGrid>
      <w:tr w:rsidR="009D7462" w:rsidRPr="009D7462" w:rsidTr="009D7462">
        <w:trPr>
          <w:trHeight w:val="680"/>
        </w:trPr>
        <w:tc>
          <w:tcPr>
            <w:tcW w:w="3936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764" w:type="dxa"/>
            <w:vMerge w:val="restart"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</w:tr>
      <w:tr w:rsidR="009D7462" w:rsidRPr="009D7462" w:rsidTr="009D7462">
        <w:trPr>
          <w:trHeight w:val="680"/>
        </w:trPr>
        <w:tc>
          <w:tcPr>
            <w:tcW w:w="3936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ADRES</w:t>
            </w: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</w:tr>
      <w:tr w:rsidR="009D7462" w:rsidRPr="009D7462" w:rsidTr="009D7462">
        <w:trPr>
          <w:trHeight w:val="680"/>
        </w:trPr>
        <w:tc>
          <w:tcPr>
            <w:tcW w:w="3936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</w:tr>
      <w:tr w:rsidR="009D7462" w:rsidRPr="009D7462" w:rsidTr="009D7462">
        <w:trPr>
          <w:trHeight w:val="680"/>
        </w:trPr>
        <w:tc>
          <w:tcPr>
            <w:tcW w:w="3936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MAIL</w:t>
            </w: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</w:tr>
      <w:tr w:rsidR="009D7462" w:rsidRPr="009D7462" w:rsidTr="009D7462">
        <w:trPr>
          <w:trHeight w:val="680"/>
        </w:trPr>
        <w:tc>
          <w:tcPr>
            <w:tcW w:w="3936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764" w:type="dxa"/>
            <w:vMerge w:val="restart"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</w:tr>
      <w:tr w:rsidR="009D7462" w:rsidRPr="009D7462" w:rsidTr="009D7462">
        <w:trPr>
          <w:trHeight w:val="680"/>
        </w:trPr>
        <w:tc>
          <w:tcPr>
            <w:tcW w:w="3936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ADRES</w:t>
            </w: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</w:tr>
      <w:tr w:rsidR="009D7462" w:rsidRPr="009D7462" w:rsidTr="009D7462">
        <w:trPr>
          <w:trHeight w:val="680"/>
        </w:trPr>
        <w:tc>
          <w:tcPr>
            <w:tcW w:w="3936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</w:tr>
      <w:tr w:rsidR="009D7462" w:rsidRPr="009D7462" w:rsidTr="009D7462">
        <w:trPr>
          <w:trHeight w:val="680"/>
        </w:trPr>
        <w:tc>
          <w:tcPr>
            <w:tcW w:w="3936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MAIL</w:t>
            </w: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</w:tr>
    </w:tbl>
    <w:p w:rsidR="009D7462" w:rsidRPr="009D7462" w:rsidRDefault="009D7462" w:rsidP="00520E52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764"/>
        <w:gridCol w:w="764"/>
        <w:gridCol w:w="764"/>
        <w:gridCol w:w="3240"/>
        <w:gridCol w:w="2160"/>
        <w:gridCol w:w="954"/>
        <w:gridCol w:w="1418"/>
        <w:gridCol w:w="1588"/>
      </w:tblGrid>
      <w:tr w:rsidR="009D7462" w:rsidRPr="009D7462" w:rsidTr="009D7462">
        <w:trPr>
          <w:trHeight w:val="680"/>
        </w:trPr>
        <w:tc>
          <w:tcPr>
            <w:tcW w:w="3936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764" w:type="dxa"/>
            <w:vMerge w:val="restart"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</w:tr>
      <w:tr w:rsidR="009D7462" w:rsidRPr="009D7462" w:rsidTr="009D7462">
        <w:trPr>
          <w:trHeight w:val="680"/>
        </w:trPr>
        <w:tc>
          <w:tcPr>
            <w:tcW w:w="3936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ADRES</w:t>
            </w: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</w:tr>
      <w:tr w:rsidR="009D7462" w:rsidRPr="009D7462" w:rsidTr="009D7462">
        <w:trPr>
          <w:trHeight w:val="680"/>
        </w:trPr>
        <w:tc>
          <w:tcPr>
            <w:tcW w:w="3936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</w:tr>
      <w:tr w:rsidR="009D7462" w:rsidRPr="009D7462" w:rsidTr="009D7462">
        <w:trPr>
          <w:trHeight w:val="680"/>
        </w:trPr>
        <w:tc>
          <w:tcPr>
            <w:tcW w:w="3936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</w:p>
          <w:p w:rsidR="009D7462" w:rsidRPr="009D7462" w:rsidRDefault="009D7462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MAIL</w:t>
            </w: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9D7462" w:rsidRPr="009D7462" w:rsidRDefault="009D7462" w:rsidP="009D7462">
            <w:pPr>
              <w:rPr>
                <w:b/>
                <w:sz w:val="28"/>
                <w:szCs w:val="28"/>
              </w:rPr>
            </w:pPr>
          </w:p>
        </w:tc>
      </w:tr>
    </w:tbl>
    <w:p w:rsidR="009D7462" w:rsidRPr="009D7462" w:rsidRDefault="009D7462" w:rsidP="00520E52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0"/>
        <w:gridCol w:w="8638"/>
      </w:tblGrid>
      <w:tr w:rsidR="00F8155D" w:rsidRPr="009D7462" w:rsidTr="009D7462">
        <w:tc>
          <w:tcPr>
            <w:tcW w:w="6825" w:type="dxa"/>
            <w:shd w:val="clear" w:color="auto" w:fill="auto"/>
          </w:tcPr>
          <w:p w:rsidR="00F8155D" w:rsidRPr="000E70EC" w:rsidRDefault="00F8155D" w:rsidP="00271D2C">
            <w:pPr>
              <w:rPr>
                <w:sz w:val="22"/>
                <w:szCs w:val="22"/>
              </w:rPr>
            </w:pPr>
            <w:r w:rsidRPr="000E70EC">
              <w:rPr>
                <w:sz w:val="22"/>
                <w:szCs w:val="22"/>
              </w:rPr>
              <w:t>Czy, w którejś placówce uczniowie mają po jednej godzinie lekcji religii?</w:t>
            </w:r>
            <w:r w:rsidR="00595DFE" w:rsidRPr="000E70EC">
              <w:rPr>
                <w:sz w:val="22"/>
                <w:szCs w:val="22"/>
              </w:rPr>
              <w:t xml:space="preserve"> Czy została na to udzielona zgoda Księdza Arcybiskupa?</w:t>
            </w:r>
          </w:p>
        </w:tc>
        <w:tc>
          <w:tcPr>
            <w:tcW w:w="8789" w:type="dxa"/>
            <w:shd w:val="clear" w:color="auto" w:fill="auto"/>
          </w:tcPr>
          <w:p w:rsidR="00F8155D" w:rsidRPr="009D7462" w:rsidRDefault="00F8155D" w:rsidP="00271D2C">
            <w:pPr>
              <w:rPr>
                <w:b/>
              </w:rPr>
            </w:pPr>
          </w:p>
        </w:tc>
      </w:tr>
      <w:tr w:rsidR="00F8155D" w:rsidRPr="009D7462" w:rsidTr="009D7462">
        <w:tc>
          <w:tcPr>
            <w:tcW w:w="6825" w:type="dxa"/>
            <w:shd w:val="clear" w:color="auto" w:fill="auto"/>
          </w:tcPr>
          <w:p w:rsidR="009D7462" w:rsidRPr="000E70EC" w:rsidRDefault="00595DFE" w:rsidP="000E70EC">
            <w:pPr>
              <w:rPr>
                <w:sz w:val="22"/>
                <w:szCs w:val="22"/>
              </w:rPr>
            </w:pPr>
            <w:r w:rsidRPr="000E70EC">
              <w:rPr>
                <w:sz w:val="22"/>
                <w:szCs w:val="22"/>
              </w:rPr>
              <w:t xml:space="preserve">Czy w szkołach zdarza się łączenie klas na lekcje religii? Z jakiego powodu? </w:t>
            </w:r>
          </w:p>
        </w:tc>
        <w:tc>
          <w:tcPr>
            <w:tcW w:w="8789" w:type="dxa"/>
            <w:shd w:val="clear" w:color="auto" w:fill="auto"/>
          </w:tcPr>
          <w:p w:rsidR="00F8155D" w:rsidRPr="009D7462" w:rsidRDefault="00F8155D" w:rsidP="00271D2C">
            <w:pPr>
              <w:rPr>
                <w:b/>
              </w:rPr>
            </w:pPr>
          </w:p>
        </w:tc>
      </w:tr>
      <w:tr w:rsidR="00F8155D" w:rsidRPr="009D7462" w:rsidTr="009D7462">
        <w:tc>
          <w:tcPr>
            <w:tcW w:w="6825" w:type="dxa"/>
            <w:shd w:val="clear" w:color="auto" w:fill="auto"/>
          </w:tcPr>
          <w:p w:rsidR="00F8155D" w:rsidRPr="000E70EC" w:rsidRDefault="00F8155D" w:rsidP="00271D2C">
            <w:pPr>
              <w:rPr>
                <w:sz w:val="22"/>
                <w:szCs w:val="22"/>
              </w:rPr>
            </w:pPr>
            <w:r w:rsidRPr="000E70EC">
              <w:rPr>
                <w:sz w:val="22"/>
                <w:szCs w:val="22"/>
              </w:rPr>
              <w:t xml:space="preserve">Czy w szkole zdarza się </w:t>
            </w:r>
            <w:r w:rsidR="000E70EC" w:rsidRPr="000E70EC">
              <w:rPr>
                <w:sz w:val="22"/>
                <w:szCs w:val="22"/>
              </w:rPr>
              <w:t>programowe umieszczanie lekcji religii na pierwszej lub ostatniej godzinie</w:t>
            </w:r>
            <w:r w:rsidRPr="000E70EC">
              <w:rPr>
                <w:sz w:val="22"/>
                <w:szCs w:val="22"/>
              </w:rPr>
              <w:t>?</w:t>
            </w:r>
            <w:r w:rsidR="000E70EC" w:rsidRPr="000E70EC">
              <w:rPr>
                <w:sz w:val="22"/>
                <w:szCs w:val="22"/>
              </w:rPr>
              <w:t xml:space="preserve"> Czy jest praktyka umieszczania w planie dwóch lekcji pod rząd?</w:t>
            </w:r>
          </w:p>
        </w:tc>
        <w:tc>
          <w:tcPr>
            <w:tcW w:w="8789" w:type="dxa"/>
            <w:shd w:val="clear" w:color="auto" w:fill="auto"/>
          </w:tcPr>
          <w:p w:rsidR="00F8155D" w:rsidRPr="009D7462" w:rsidRDefault="00F8155D" w:rsidP="00271D2C">
            <w:pPr>
              <w:rPr>
                <w:b/>
              </w:rPr>
            </w:pPr>
          </w:p>
        </w:tc>
      </w:tr>
      <w:tr w:rsidR="00F8155D" w:rsidRPr="009D7462" w:rsidTr="009D7462">
        <w:tc>
          <w:tcPr>
            <w:tcW w:w="6825" w:type="dxa"/>
            <w:shd w:val="clear" w:color="auto" w:fill="auto"/>
          </w:tcPr>
          <w:p w:rsidR="00F8155D" w:rsidRPr="000E70EC" w:rsidRDefault="000E70EC" w:rsidP="00271D2C">
            <w:pPr>
              <w:rPr>
                <w:sz w:val="22"/>
                <w:szCs w:val="22"/>
              </w:rPr>
            </w:pPr>
            <w:r w:rsidRPr="000E70EC">
              <w:rPr>
                <w:sz w:val="22"/>
                <w:szCs w:val="22"/>
              </w:rPr>
              <w:t>Czy na terenie Parafii istnieją przedszkola,  w których nie ma religii</w:t>
            </w:r>
            <w:r w:rsidR="00F8155D" w:rsidRPr="000E70EC">
              <w:rPr>
                <w:sz w:val="22"/>
                <w:szCs w:val="22"/>
              </w:rPr>
              <w:t>?</w:t>
            </w:r>
            <w:r w:rsidRPr="000E70EC">
              <w:rPr>
                <w:sz w:val="22"/>
                <w:szCs w:val="22"/>
              </w:rPr>
              <w:t xml:space="preserve"> Proszę podać nazwę i adres.</w:t>
            </w:r>
          </w:p>
        </w:tc>
        <w:tc>
          <w:tcPr>
            <w:tcW w:w="8789" w:type="dxa"/>
            <w:shd w:val="clear" w:color="auto" w:fill="auto"/>
          </w:tcPr>
          <w:p w:rsidR="00F8155D" w:rsidRPr="009D7462" w:rsidRDefault="00F8155D" w:rsidP="00271D2C">
            <w:pPr>
              <w:rPr>
                <w:b/>
              </w:rPr>
            </w:pPr>
          </w:p>
        </w:tc>
      </w:tr>
    </w:tbl>
    <w:p w:rsidR="00520E52" w:rsidRDefault="00520E52" w:rsidP="00271D2C">
      <w:pPr>
        <w:rPr>
          <w:b/>
        </w:rPr>
      </w:pPr>
    </w:p>
    <w:p w:rsidR="00EF62C5" w:rsidRDefault="00EF62C5" w:rsidP="00271D2C">
      <w:pPr>
        <w:rPr>
          <w:b/>
        </w:rPr>
      </w:pPr>
    </w:p>
    <w:p w:rsidR="00D518CB" w:rsidRDefault="00FE3D1D" w:rsidP="00271D2C">
      <w:pPr>
        <w:rPr>
          <w:b/>
        </w:rPr>
      </w:pPr>
      <w:r>
        <w:rPr>
          <w:b/>
        </w:rPr>
        <w:t>…………………………………………………..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</w:t>
      </w:r>
      <w:r w:rsidR="00FF3825">
        <w:rPr>
          <w:b/>
        </w:rPr>
        <w:t>…..</w:t>
      </w:r>
      <w:r>
        <w:rPr>
          <w:b/>
        </w:rPr>
        <w:t>……..……………</w:t>
      </w:r>
    </w:p>
    <w:p w:rsidR="000F644A" w:rsidRDefault="00FF382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1D2C">
        <w:rPr>
          <w:sz w:val="28"/>
          <w:szCs w:val="28"/>
        </w:rPr>
        <w:t xml:space="preserve"> </w:t>
      </w:r>
      <w:r w:rsidR="00D518CB">
        <w:rPr>
          <w:sz w:val="28"/>
          <w:szCs w:val="28"/>
        </w:rPr>
        <w:t>/</w:t>
      </w:r>
      <w:r w:rsidR="00271D2C" w:rsidRPr="00B528EF">
        <w:rPr>
          <w:sz w:val="28"/>
          <w:szCs w:val="28"/>
        </w:rPr>
        <w:t>miejscowość i data</w:t>
      </w:r>
      <w:r w:rsidR="00271D2C">
        <w:rPr>
          <w:sz w:val="28"/>
          <w:szCs w:val="28"/>
        </w:rPr>
        <w:t xml:space="preserve"> /                                                                              </w:t>
      </w:r>
      <w:r w:rsidR="009D746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 w:rsidR="00271D2C">
        <w:rPr>
          <w:sz w:val="28"/>
          <w:szCs w:val="28"/>
        </w:rPr>
        <w:t xml:space="preserve"> / pieczęć i podpis księdza proboszcza / </w:t>
      </w:r>
    </w:p>
    <w:sectPr w:rsidR="000F644A" w:rsidSect="009D746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C7"/>
    <w:rsid w:val="00050202"/>
    <w:rsid w:val="000859B6"/>
    <w:rsid w:val="000C635C"/>
    <w:rsid w:val="000E70EC"/>
    <w:rsid w:val="000F644A"/>
    <w:rsid w:val="00132071"/>
    <w:rsid w:val="00161383"/>
    <w:rsid w:val="00166F2A"/>
    <w:rsid w:val="00167BCB"/>
    <w:rsid w:val="0019230A"/>
    <w:rsid w:val="00200DBC"/>
    <w:rsid w:val="00271D2C"/>
    <w:rsid w:val="002A2532"/>
    <w:rsid w:val="003210F4"/>
    <w:rsid w:val="003C161A"/>
    <w:rsid w:val="003E6FC0"/>
    <w:rsid w:val="003F5F8B"/>
    <w:rsid w:val="004440E8"/>
    <w:rsid w:val="0047078A"/>
    <w:rsid w:val="0047454D"/>
    <w:rsid w:val="00520E52"/>
    <w:rsid w:val="00534B95"/>
    <w:rsid w:val="00595DFE"/>
    <w:rsid w:val="005B1463"/>
    <w:rsid w:val="006061D5"/>
    <w:rsid w:val="00615282"/>
    <w:rsid w:val="00665B77"/>
    <w:rsid w:val="006C2BA2"/>
    <w:rsid w:val="006F0BF9"/>
    <w:rsid w:val="007674B6"/>
    <w:rsid w:val="007D3319"/>
    <w:rsid w:val="008C3671"/>
    <w:rsid w:val="00952544"/>
    <w:rsid w:val="00961FAB"/>
    <w:rsid w:val="009D7462"/>
    <w:rsid w:val="00A0151C"/>
    <w:rsid w:val="00AC5E42"/>
    <w:rsid w:val="00B23EE3"/>
    <w:rsid w:val="00B51A0C"/>
    <w:rsid w:val="00B82BA1"/>
    <w:rsid w:val="00BB3DC7"/>
    <w:rsid w:val="00C4143C"/>
    <w:rsid w:val="00C63826"/>
    <w:rsid w:val="00C77828"/>
    <w:rsid w:val="00D518CB"/>
    <w:rsid w:val="00DA3BC6"/>
    <w:rsid w:val="00E02CE1"/>
    <w:rsid w:val="00EC09EE"/>
    <w:rsid w:val="00EF62C5"/>
    <w:rsid w:val="00F24791"/>
    <w:rsid w:val="00F573CC"/>
    <w:rsid w:val="00F8155D"/>
    <w:rsid w:val="00FE3D1D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0AF90-276C-4300-AD3C-9CF95813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B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4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E3D1D"/>
    <w:rPr>
      <w:rFonts w:ascii="Segoe UI" w:hAnsi="Segoe UI" w:cs="Segoe UI"/>
      <w:sz w:val="18"/>
      <w:szCs w:val="18"/>
    </w:rPr>
  </w:style>
  <w:style w:type="paragraph" w:styleId="Adreszwrotnynakopercie">
    <w:name w:val="envelope return"/>
    <w:basedOn w:val="Normalny"/>
    <w:rPr>
      <w:rFonts w:cs="Arial"/>
      <w:b/>
      <w:i/>
      <w:sz w:val="20"/>
      <w:szCs w:val="20"/>
    </w:rPr>
  </w:style>
  <w:style w:type="paragraph" w:styleId="Adresnakopercie">
    <w:name w:val="envelope address"/>
    <w:basedOn w:val="Normalny"/>
    <w:rsid w:val="00F24791"/>
    <w:pPr>
      <w:framePr w:w="7920" w:h="1980" w:hRule="exact" w:hSpace="141" w:wrap="auto" w:hAnchor="page" w:xAlign="center" w:yAlign="bottom"/>
      <w:ind w:left="2880"/>
    </w:pPr>
    <w:rPr>
      <w:bCs/>
    </w:rPr>
  </w:style>
  <w:style w:type="character" w:customStyle="1" w:styleId="TekstdymkaZnak">
    <w:name w:val="Tekst dymka Znak"/>
    <w:link w:val="Tekstdymka"/>
    <w:rsid w:val="00FE3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%20Cecylia\Desktop\Ankieta%20Parafialna%202016-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D5F31-62D2-499C-AC42-E8F5B27C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Ankieta Parafialna 2016-17.dotx</Template>
  <TotalTime>0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organizacyjny katechezy szkolnej w roku 2009/2010</vt:lpstr>
    </vt:vector>
  </TitlesOfParts>
  <Company>Kuria Biskupia Diecezji warszawsko - Praskiej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organizacyjny katechezy szkolnej w roku 2009/2010</dc:title>
  <dc:subject/>
  <dc:creator>S. Cecylia</dc:creator>
  <cp:keywords/>
  <dc:description/>
  <cp:lastModifiedBy>Użytkownik systemu Windows</cp:lastModifiedBy>
  <cp:revision>2</cp:revision>
  <cp:lastPrinted>2014-09-08T10:53:00Z</cp:lastPrinted>
  <dcterms:created xsi:type="dcterms:W3CDTF">2017-09-05T12:36:00Z</dcterms:created>
  <dcterms:modified xsi:type="dcterms:W3CDTF">2017-09-05T12:36:00Z</dcterms:modified>
</cp:coreProperties>
</file>